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AD8B" w14:textId="4466FD48" w:rsidR="007B367F" w:rsidRDefault="007B367F" w:rsidP="007B367F"/>
    <w:p w14:paraId="66E28097" w14:textId="59F5A558" w:rsidR="004948F5" w:rsidRDefault="004948F5" w:rsidP="007B367F">
      <w:pPr>
        <w:rPr>
          <w:b/>
          <w:sz w:val="32"/>
        </w:rPr>
      </w:pPr>
      <w:r w:rsidRPr="004948F5">
        <w:rPr>
          <w:b/>
          <w:sz w:val="32"/>
        </w:rPr>
        <w:t>Formulier retour voor reparatie</w:t>
      </w:r>
      <w:r w:rsidR="003D5C9C">
        <w:rPr>
          <w:b/>
          <w:sz w:val="32"/>
        </w:rPr>
        <w:t xml:space="preserve"> </w:t>
      </w:r>
      <w:r w:rsidR="00156536">
        <w:rPr>
          <w:b/>
          <w:sz w:val="32"/>
        </w:rPr>
        <w:t>NavigateWorx</w:t>
      </w:r>
    </w:p>
    <w:p w14:paraId="6C78A0BC" w14:textId="1920A455" w:rsidR="004948F5" w:rsidRDefault="004948F5" w:rsidP="007B367F">
      <w:r>
        <w:t>Wij verzoeken u het formulier volledig in te vullen</w:t>
      </w:r>
      <w:r w:rsidR="002A35EB">
        <w:t xml:space="preserve"> en op te sturen met het defecte apparaat in een deugdelijke verpakking naar</w:t>
      </w:r>
      <w:r w:rsidR="003F5294">
        <w:t xml:space="preserve"> (CIP):</w:t>
      </w:r>
      <w:r w:rsidR="002A35EB">
        <w:t xml:space="preserve"> </w:t>
      </w:r>
    </w:p>
    <w:p w14:paraId="7B7B1D90" w14:textId="0D6BF6B8" w:rsidR="002A35EB" w:rsidRDefault="002A35EB" w:rsidP="002A35EB">
      <w:pPr>
        <w:pStyle w:val="Geenafstand"/>
        <w:ind w:left="708"/>
      </w:pPr>
      <w:r>
        <w:t>CimPro B.V.</w:t>
      </w:r>
    </w:p>
    <w:p w14:paraId="37C21048" w14:textId="2471EA55" w:rsidR="002A35EB" w:rsidRDefault="002A35EB" w:rsidP="002A35EB">
      <w:pPr>
        <w:pStyle w:val="Geenafstand"/>
        <w:ind w:left="708"/>
      </w:pPr>
      <w:r>
        <w:t>t.a.v. afdeling support</w:t>
      </w:r>
    </w:p>
    <w:p w14:paraId="2110C0AE" w14:textId="5D3A6BD4" w:rsidR="002A35EB" w:rsidRDefault="002A35EB" w:rsidP="002A35EB">
      <w:pPr>
        <w:pStyle w:val="Geenafstand"/>
        <w:ind w:left="708"/>
      </w:pPr>
      <w:r>
        <w:t xml:space="preserve">De Waal 18J </w:t>
      </w:r>
    </w:p>
    <w:p w14:paraId="76A72C25" w14:textId="77777777" w:rsidR="002A35EB" w:rsidRDefault="002A35EB" w:rsidP="002A35EB">
      <w:pPr>
        <w:pStyle w:val="Geenafstand"/>
        <w:ind w:left="708"/>
      </w:pPr>
      <w:r>
        <w:t>5684 PH Best</w:t>
      </w:r>
    </w:p>
    <w:p w14:paraId="03795DB8" w14:textId="77777777" w:rsidR="003F5294" w:rsidRDefault="003F5294" w:rsidP="002A35EB">
      <w:pPr>
        <w:pStyle w:val="Geenafstand"/>
        <w:ind w:left="708"/>
      </w:pPr>
    </w:p>
    <w:p w14:paraId="2A7909CF" w14:textId="77777777" w:rsidR="003F5294" w:rsidRDefault="003F5294" w:rsidP="003F5294">
      <w:r>
        <w:t>Stuur ook een kopie naar RMA@cimpro.com,  zodat wij weten dat de zending eraan komt.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89"/>
      </w:tblGrid>
      <w:tr w:rsidR="002A35EB" w14:paraId="592E1F71" w14:textId="77777777" w:rsidTr="00C842B0">
        <w:trPr>
          <w:trHeight w:val="567"/>
        </w:trPr>
        <w:tc>
          <w:tcPr>
            <w:tcW w:w="1980" w:type="dxa"/>
          </w:tcPr>
          <w:p w14:paraId="4D705A77" w14:textId="2F9B6C66" w:rsidR="002A35EB" w:rsidRDefault="002A35EB" w:rsidP="002A35EB">
            <w:pPr>
              <w:pStyle w:val="Geenafstand"/>
            </w:pPr>
            <w:r>
              <w:t>Datum:</w:t>
            </w:r>
          </w:p>
        </w:tc>
        <w:tc>
          <w:tcPr>
            <w:tcW w:w="7289" w:type="dxa"/>
          </w:tcPr>
          <w:p w14:paraId="6A4B74A0" w14:textId="77777777" w:rsidR="002A35EB" w:rsidRDefault="002A35EB" w:rsidP="002A35EB">
            <w:pPr>
              <w:pStyle w:val="Geenafstand"/>
            </w:pPr>
          </w:p>
        </w:tc>
      </w:tr>
      <w:tr w:rsidR="002A35EB" w14:paraId="10DB49AC" w14:textId="77777777" w:rsidTr="00C842B0">
        <w:trPr>
          <w:trHeight w:val="567"/>
        </w:trPr>
        <w:tc>
          <w:tcPr>
            <w:tcW w:w="1980" w:type="dxa"/>
          </w:tcPr>
          <w:p w14:paraId="59791508" w14:textId="4C5BED65" w:rsidR="002A35EB" w:rsidRDefault="002A35EB" w:rsidP="002A35EB">
            <w:pPr>
              <w:pStyle w:val="Geenafstand"/>
            </w:pPr>
            <w:r>
              <w:t>Ordernummer</w:t>
            </w:r>
            <w:r w:rsidR="00C842B0">
              <w:t xml:space="preserve"> *)</w:t>
            </w:r>
            <w:r>
              <w:t>:</w:t>
            </w:r>
          </w:p>
        </w:tc>
        <w:tc>
          <w:tcPr>
            <w:tcW w:w="7289" w:type="dxa"/>
          </w:tcPr>
          <w:p w14:paraId="1528ABBA" w14:textId="77777777" w:rsidR="002A35EB" w:rsidRDefault="002A35EB" w:rsidP="002A35EB">
            <w:pPr>
              <w:pStyle w:val="Geenafstand"/>
            </w:pPr>
          </w:p>
        </w:tc>
      </w:tr>
      <w:tr w:rsidR="002A35EB" w14:paraId="373C7803" w14:textId="77777777" w:rsidTr="00C842B0">
        <w:trPr>
          <w:trHeight w:val="567"/>
        </w:trPr>
        <w:tc>
          <w:tcPr>
            <w:tcW w:w="1980" w:type="dxa"/>
          </w:tcPr>
          <w:p w14:paraId="47A6045B" w14:textId="27356BB5" w:rsidR="002A35EB" w:rsidRDefault="002A35EB" w:rsidP="002A35EB">
            <w:pPr>
              <w:pStyle w:val="Geenafstand"/>
            </w:pPr>
            <w:r>
              <w:t>Firma:</w:t>
            </w:r>
          </w:p>
        </w:tc>
        <w:tc>
          <w:tcPr>
            <w:tcW w:w="7289" w:type="dxa"/>
          </w:tcPr>
          <w:p w14:paraId="4701EBBA" w14:textId="77777777" w:rsidR="002A35EB" w:rsidRDefault="002A35EB" w:rsidP="002A35EB">
            <w:pPr>
              <w:pStyle w:val="Geenafstand"/>
            </w:pPr>
          </w:p>
        </w:tc>
      </w:tr>
      <w:tr w:rsidR="002A35EB" w14:paraId="2418D7A4" w14:textId="77777777" w:rsidTr="00C842B0">
        <w:trPr>
          <w:trHeight w:val="567"/>
        </w:trPr>
        <w:tc>
          <w:tcPr>
            <w:tcW w:w="1980" w:type="dxa"/>
          </w:tcPr>
          <w:p w14:paraId="25D4D964" w14:textId="6F078E67" w:rsidR="002A35EB" w:rsidRDefault="002A35EB" w:rsidP="002A35EB">
            <w:pPr>
              <w:pStyle w:val="Geenafstand"/>
            </w:pPr>
            <w:r>
              <w:t>Contactpersoon:</w:t>
            </w:r>
          </w:p>
        </w:tc>
        <w:tc>
          <w:tcPr>
            <w:tcW w:w="7289" w:type="dxa"/>
          </w:tcPr>
          <w:p w14:paraId="71A4A40C" w14:textId="77777777" w:rsidR="002A35EB" w:rsidRDefault="002A35EB" w:rsidP="002A35EB">
            <w:pPr>
              <w:pStyle w:val="Geenafstand"/>
            </w:pPr>
          </w:p>
        </w:tc>
      </w:tr>
      <w:tr w:rsidR="002A35EB" w14:paraId="327E2EB0" w14:textId="77777777" w:rsidTr="00C842B0">
        <w:trPr>
          <w:trHeight w:val="567"/>
        </w:trPr>
        <w:tc>
          <w:tcPr>
            <w:tcW w:w="1980" w:type="dxa"/>
          </w:tcPr>
          <w:p w14:paraId="60058A9F" w14:textId="77777777" w:rsidR="002A35EB" w:rsidRDefault="002A35EB" w:rsidP="002A35EB">
            <w:pPr>
              <w:pStyle w:val="Geenafstand"/>
            </w:pPr>
            <w:r>
              <w:t>Factuuradres:</w:t>
            </w:r>
          </w:p>
          <w:p w14:paraId="4FA3D67E" w14:textId="77777777" w:rsidR="002A35EB" w:rsidRDefault="002A35EB" w:rsidP="002A35EB">
            <w:pPr>
              <w:pStyle w:val="Geenafstand"/>
            </w:pPr>
          </w:p>
          <w:p w14:paraId="68157BE7" w14:textId="0654030C" w:rsidR="002A35EB" w:rsidRDefault="002A35EB" w:rsidP="002A35EB">
            <w:pPr>
              <w:pStyle w:val="Geenafstand"/>
            </w:pPr>
          </w:p>
        </w:tc>
        <w:tc>
          <w:tcPr>
            <w:tcW w:w="7289" w:type="dxa"/>
          </w:tcPr>
          <w:p w14:paraId="1B3F3825" w14:textId="77777777" w:rsidR="002A35EB" w:rsidRDefault="002A35EB" w:rsidP="002A35EB">
            <w:pPr>
              <w:pStyle w:val="Geenafstand"/>
            </w:pPr>
          </w:p>
        </w:tc>
      </w:tr>
      <w:tr w:rsidR="002A35EB" w14:paraId="330CFFD5" w14:textId="77777777" w:rsidTr="00C842B0">
        <w:trPr>
          <w:trHeight w:val="567"/>
        </w:trPr>
        <w:tc>
          <w:tcPr>
            <w:tcW w:w="1980" w:type="dxa"/>
          </w:tcPr>
          <w:p w14:paraId="2DD1F0E7" w14:textId="61EB6C43" w:rsidR="002A35EB" w:rsidRDefault="002A35EB" w:rsidP="002A35EB">
            <w:pPr>
              <w:pStyle w:val="Geenafstand"/>
            </w:pPr>
            <w:r>
              <w:t>Telefoon:</w:t>
            </w:r>
          </w:p>
        </w:tc>
        <w:tc>
          <w:tcPr>
            <w:tcW w:w="7289" w:type="dxa"/>
          </w:tcPr>
          <w:p w14:paraId="6A139506" w14:textId="77777777" w:rsidR="002A35EB" w:rsidRDefault="002A35EB" w:rsidP="002A35EB">
            <w:pPr>
              <w:pStyle w:val="Geenafstand"/>
            </w:pPr>
          </w:p>
        </w:tc>
      </w:tr>
      <w:tr w:rsidR="002A35EB" w14:paraId="07FB53E0" w14:textId="77777777" w:rsidTr="00C842B0">
        <w:trPr>
          <w:trHeight w:val="567"/>
        </w:trPr>
        <w:tc>
          <w:tcPr>
            <w:tcW w:w="1980" w:type="dxa"/>
          </w:tcPr>
          <w:p w14:paraId="14BF6500" w14:textId="457A9F49" w:rsidR="002A35EB" w:rsidRDefault="002A35EB" w:rsidP="002A35EB">
            <w:pPr>
              <w:pStyle w:val="Geenafstand"/>
            </w:pPr>
            <w:r>
              <w:t>Email:</w:t>
            </w:r>
          </w:p>
        </w:tc>
        <w:tc>
          <w:tcPr>
            <w:tcW w:w="7289" w:type="dxa"/>
          </w:tcPr>
          <w:p w14:paraId="0D926394" w14:textId="77777777" w:rsidR="002A35EB" w:rsidRDefault="002A35EB" w:rsidP="002A35EB">
            <w:pPr>
              <w:pStyle w:val="Geenafstand"/>
            </w:pPr>
          </w:p>
        </w:tc>
      </w:tr>
    </w:tbl>
    <w:p w14:paraId="01E4963D" w14:textId="0655713E" w:rsidR="002A35EB" w:rsidRDefault="002A35EB" w:rsidP="002A35EB">
      <w:pPr>
        <w:pStyle w:val="Geenafstand"/>
      </w:pPr>
      <w:r>
        <w:t xml:space="preserve"> </w:t>
      </w:r>
    </w:p>
    <w:p w14:paraId="7DAF1F58" w14:textId="0DFCE58D" w:rsidR="00C842B0" w:rsidRDefault="00C842B0" w:rsidP="002A35EB">
      <w:pPr>
        <w:pStyle w:val="Geenafstand"/>
      </w:pPr>
      <w:r>
        <w:t>*)</w:t>
      </w:r>
      <w:r w:rsidR="00846840">
        <w:t xml:space="preserve"> Uw ordernummer hebben wij nodig om </w:t>
      </w:r>
      <w:r w:rsidR="006B1CFB">
        <w:t xml:space="preserve">de </w:t>
      </w:r>
      <w:r w:rsidR="00846840">
        <w:t>verzendkosten in rekening te kunnen brengen.</w:t>
      </w:r>
    </w:p>
    <w:p w14:paraId="43498917" w14:textId="77777777" w:rsidR="00C842B0" w:rsidRDefault="00C842B0" w:rsidP="002A35E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89"/>
      </w:tblGrid>
      <w:tr w:rsidR="00C842B0" w14:paraId="7CA16F9A" w14:textId="77777777" w:rsidTr="00B330F2">
        <w:trPr>
          <w:trHeight w:val="567"/>
        </w:trPr>
        <w:tc>
          <w:tcPr>
            <w:tcW w:w="1980" w:type="dxa"/>
          </w:tcPr>
          <w:p w14:paraId="04F57138" w14:textId="6D79F05E" w:rsidR="00C842B0" w:rsidRDefault="00C842B0" w:rsidP="00C842B0">
            <w:pPr>
              <w:pStyle w:val="Geenafstand"/>
            </w:pPr>
            <w:r>
              <w:t>Model:</w:t>
            </w:r>
          </w:p>
        </w:tc>
        <w:tc>
          <w:tcPr>
            <w:tcW w:w="7289" w:type="dxa"/>
          </w:tcPr>
          <w:p w14:paraId="57052D23" w14:textId="77777777" w:rsidR="00C842B0" w:rsidRDefault="00C842B0" w:rsidP="00B330F2">
            <w:pPr>
              <w:pStyle w:val="Geenafstand"/>
            </w:pPr>
          </w:p>
        </w:tc>
      </w:tr>
      <w:tr w:rsidR="00C842B0" w14:paraId="50553E1A" w14:textId="77777777" w:rsidTr="00B330F2">
        <w:trPr>
          <w:trHeight w:val="567"/>
        </w:trPr>
        <w:tc>
          <w:tcPr>
            <w:tcW w:w="1980" w:type="dxa"/>
          </w:tcPr>
          <w:p w14:paraId="5843699E" w14:textId="1F13E9D7" w:rsidR="00C842B0" w:rsidRDefault="00C842B0" w:rsidP="00B330F2">
            <w:pPr>
              <w:pStyle w:val="Geenafstand"/>
            </w:pPr>
            <w:proofErr w:type="spellStart"/>
            <w:r>
              <w:t>Serial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7289" w:type="dxa"/>
          </w:tcPr>
          <w:p w14:paraId="2D37CA36" w14:textId="77777777" w:rsidR="00C842B0" w:rsidRDefault="00C842B0" w:rsidP="00B330F2">
            <w:pPr>
              <w:pStyle w:val="Geenafstand"/>
            </w:pPr>
          </w:p>
        </w:tc>
      </w:tr>
      <w:tr w:rsidR="00847D5D" w14:paraId="5FF68DBF" w14:textId="77777777" w:rsidTr="00B330F2">
        <w:trPr>
          <w:trHeight w:val="567"/>
        </w:trPr>
        <w:tc>
          <w:tcPr>
            <w:tcW w:w="1980" w:type="dxa"/>
          </w:tcPr>
          <w:p w14:paraId="0B3D0A4C" w14:textId="71898143" w:rsidR="00847D5D" w:rsidRDefault="00847D5D" w:rsidP="00B330F2">
            <w:pPr>
              <w:pStyle w:val="Geenafstand"/>
            </w:pPr>
            <w:r>
              <w:t>Aantal units:</w:t>
            </w:r>
          </w:p>
        </w:tc>
        <w:tc>
          <w:tcPr>
            <w:tcW w:w="7289" w:type="dxa"/>
          </w:tcPr>
          <w:p w14:paraId="3FC0BBEF" w14:textId="77777777" w:rsidR="00847D5D" w:rsidRDefault="00847D5D" w:rsidP="00B330F2">
            <w:pPr>
              <w:pStyle w:val="Geenafstand"/>
            </w:pPr>
          </w:p>
        </w:tc>
      </w:tr>
      <w:tr w:rsidR="00C842B0" w14:paraId="350B190E" w14:textId="77777777" w:rsidTr="00B330F2">
        <w:trPr>
          <w:trHeight w:val="567"/>
        </w:trPr>
        <w:tc>
          <w:tcPr>
            <w:tcW w:w="1980" w:type="dxa"/>
          </w:tcPr>
          <w:p w14:paraId="7AD6460E" w14:textId="4330D14A" w:rsidR="00C842B0" w:rsidRDefault="00C842B0" w:rsidP="00B330F2">
            <w:pPr>
              <w:pStyle w:val="Geenafstand"/>
            </w:pPr>
            <w:r>
              <w:t>Beschrijving defect:</w:t>
            </w:r>
          </w:p>
          <w:p w14:paraId="094A8BF0" w14:textId="77777777" w:rsidR="00C842B0" w:rsidRDefault="00C842B0" w:rsidP="00B330F2">
            <w:pPr>
              <w:pStyle w:val="Geenafstand"/>
            </w:pPr>
          </w:p>
          <w:p w14:paraId="0BE72B9D" w14:textId="77777777" w:rsidR="00C842B0" w:rsidRDefault="00C842B0" w:rsidP="00B330F2">
            <w:pPr>
              <w:pStyle w:val="Geenafstand"/>
            </w:pPr>
          </w:p>
          <w:p w14:paraId="3E80ED11" w14:textId="77777777" w:rsidR="00C842B0" w:rsidRDefault="00C842B0" w:rsidP="00B330F2">
            <w:pPr>
              <w:pStyle w:val="Geenafstand"/>
            </w:pPr>
          </w:p>
          <w:p w14:paraId="73138681" w14:textId="77777777" w:rsidR="00C842B0" w:rsidRDefault="00C842B0" w:rsidP="00B330F2">
            <w:pPr>
              <w:pStyle w:val="Geenafstand"/>
            </w:pPr>
          </w:p>
          <w:p w14:paraId="4F1C0131" w14:textId="77777777" w:rsidR="00C842B0" w:rsidRDefault="00C842B0" w:rsidP="00B330F2">
            <w:pPr>
              <w:pStyle w:val="Geenafstand"/>
            </w:pPr>
          </w:p>
          <w:p w14:paraId="0066983C" w14:textId="77777777" w:rsidR="00C842B0" w:rsidRDefault="00C842B0" w:rsidP="00B330F2">
            <w:pPr>
              <w:pStyle w:val="Geenafstand"/>
            </w:pPr>
          </w:p>
          <w:p w14:paraId="7AEAEAB1" w14:textId="77777777" w:rsidR="00C842B0" w:rsidRDefault="00C842B0" w:rsidP="00B330F2">
            <w:pPr>
              <w:pStyle w:val="Geenafstand"/>
            </w:pPr>
          </w:p>
          <w:p w14:paraId="1792596C" w14:textId="67F8FA8D" w:rsidR="00C842B0" w:rsidRDefault="00C842B0" w:rsidP="00B330F2">
            <w:pPr>
              <w:pStyle w:val="Geenafstand"/>
            </w:pPr>
          </w:p>
        </w:tc>
        <w:tc>
          <w:tcPr>
            <w:tcW w:w="7289" w:type="dxa"/>
          </w:tcPr>
          <w:p w14:paraId="647D469E" w14:textId="77777777" w:rsidR="00C842B0" w:rsidRDefault="00C842B0" w:rsidP="00B330F2">
            <w:pPr>
              <w:pStyle w:val="Geenafstand"/>
            </w:pPr>
          </w:p>
        </w:tc>
      </w:tr>
    </w:tbl>
    <w:p w14:paraId="771D1AEF" w14:textId="77777777" w:rsidR="00C842B0" w:rsidRDefault="00C842B0" w:rsidP="002A35EB">
      <w:pPr>
        <w:pStyle w:val="Geenafstand"/>
      </w:pPr>
    </w:p>
    <w:p w14:paraId="213A91A6" w14:textId="048FF788" w:rsidR="00C842B0" w:rsidRDefault="00C842B0">
      <w:r>
        <w:br w:type="page"/>
      </w:r>
    </w:p>
    <w:p w14:paraId="7A074932" w14:textId="693F4C13" w:rsidR="00C842B0" w:rsidRPr="00C842B0" w:rsidRDefault="00C842B0" w:rsidP="002A35EB">
      <w:pPr>
        <w:pStyle w:val="Geenafstand"/>
        <w:rPr>
          <w:b/>
          <w:sz w:val="32"/>
        </w:rPr>
      </w:pPr>
      <w:proofErr w:type="spellStart"/>
      <w:r w:rsidRPr="00C842B0">
        <w:rPr>
          <w:b/>
          <w:sz w:val="32"/>
        </w:rPr>
        <w:lastRenderedPageBreak/>
        <w:t>Repair</w:t>
      </w:r>
      <w:proofErr w:type="spellEnd"/>
      <w:r w:rsidRPr="00C842B0">
        <w:rPr>
          <w:b/>
          <w:sz w:val="32"/>
        </w:rPr>
        <w:t xml:space="preserve"> policy </w:t>
      </w:r>
      <w:r w:rsidR="00156536">
        <w:rPr>
          <w:b/>
          <w:sz w:val="32"/>
        </w:rPr>
        <w:t>NavigateWorx</w:t>
      </w:r>
    </w:p>
    <w:p w14:paraId="1534F0E7" w14:textId="77777777" w:rsidR="00C842B0" w:rsidRDefault="00C842B0" w:rsidP="002A35EB">
      <w:pPr>
        <w:pStyle w:val="Geenafstand"/>
        <w:rPr>
          <w:b/>
        </w:rPr>
      </w:pPr>
    </w:p>
    <w:p w14:paraId="18A7FFDD" w14:textId="77777777" w:rsidR="000F321E" w:rsidRDefault="000F321E" w:rsidP="000F321E">
      <w:pPr>
        <w:pStyle w:val="Geenafstand"/>
      </w:pPr>
      <w:r>
        <w:t>Bij levering van een defect product worden geen verzend- en onderzoekkosten in rekening gebracht.</w:t>
      </w:r>
    </w:p>
    <w:p w14:paraId="2D076F5F" w14:textId="77777777" w:rsidR="006B1CFB" w:rsidRDefault="006B1CFB" w:rsidP="000F321E">
      <w:pPr>
        <w:pStyle w:val="Geenafstand"/>
      </w:pPr>
    </w:p>
    <w:p w14:paraId="2491CCBB" w14:textId="1CFCD034" w:rsidR="006B1CFB" w:rsidRDefault="006B1CFB" w:rsidP="006B1CFB">
      <w:pPr>
        <w:pStyle w:val="Geenafstand"/>
      </w:pPr>
      <w:r>
        <w:t>NavigateWorx</w:t>
      </w:r>
      <w:r>
        <w:t xml:space="preserve"> voert alleen reparaties uit binnen de garantietermijn. De reparatiekosten zijn exclusief verzendkosten van € 70,-.</w:t>
      </w:r>
    </w:p>
    <w:p w14:paraId="1148508D" w14:textId="77777777" w:rsidR="006B1CFB" w:rsidRDefault="006B1CFB" w:rsidP="000F321E">
      <w:pPr>
        <w:pStyle w:val="Geenafstand"/>
      </w:pPr>
    </w:p>
    <w:p w14:paraId="478D7400" w14:textId="77777777" w:rsidR="000F321E" w:rsidRDefault="000F321E" w:rsidP="003D5C9C">
      <w:pPr>
        <w:pStyle w:val="Geenafstand"/>
      </w:pPr>
    </w:p>
    <w:p w14:paraId="3E085F1E" w14:textId="48D6C0D7" w:rsidR="00847D5D" w:rsidRPr="00847D5D" w:rsidRDefault="00847D5D" w:rsidP="002A35EB">
      <w:pPr>
        <w:pStyle w:val="Geenafstand"/>
        <w:rPr>
          <w:b/>
          <w:sz w:val="32"/>
        </w:rPr>
      </w:pPr>
      <w:r w:rsidRPr="00847D5D">
        <w:rPr>
          <w:b/>
          <w:sz w:val="32"/>
        </w:rPr>
        <w:t>Retouradres</w:t>
      </w:r>
    </w:p>
    <w:p w14:paraId="3F9B20E0" w14:textId="77777777" w:rsidR="00847D5D" w:rsidRDefault="00847D5D" w:rsidP="002A35E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89"/>
      </w:tblGrid>
      <w:tr w:rsidR="00847D5D" w14:paraId="1534AADE" w14:textId="77777777" w:rsidTr="00B330F2">
        <w:trPr>
          <w:trHeight w:val="567"/>
        </w:trPr>
        <w:tc>
          <w:tcPr>
            <w:tcW w:w="1980" w:type="dxa"/>
          </w:tcPr>
          <w:p w14:paraId="5011CDBF" w14:textId="77777777" w:rsidR="00847D5D" w:rsidRDefault="00847D5D" w:rsidP="00B330F2">
            <w:pPr>
              <w:pStyle w:val="Geenafstand"/>
            </w:pPr>
            <w:r>
              <w:t>Firma:</w:t>
            </w:r>
          </w:p>
        </w:tc>
        <w:tc>
          <w:tcPr>
            <w:tcW w:w="7289" w:type="dxa"/>
          </w:tcPr>
          <w:p w14:paraId="560EEA05" w14:textId="77777777" w:rsidR="00847D5D" w:rsidRDefault="00847D5D" w:rsidP="00B330F2">
            <w:pPr>
              <w:pStyle w:val="Geenafstand"/>
            </w:pPr>
          </w:p>
        </w:tc>
      </w:tr>
      <w:tr w:rsidR="00847D5D" w14:paraId="22CB1F0C" w14:textId="77777777" w:rsidTr="00B330F2">
        <w:trPr>
          <w:trHeight w:val="567"/>
        </w:trPr>
        <w:tc>
          <w:tcPr>
            <w:tcW w:w="1980" w:type="dxa"/>
          </w:tcPr>
          <w:p w14:paraId="208BD374" w14:textId="77777777" w:rsidR="00847D5D" w:rsidRDefault="00847D5D" w:rsidP="00B330F2">
            <w:pPr>
              <w:pStyle w:val="Geenafstand"/>
            </w:pPr>
            <w:r>
              <w:t>Contactpersoon:</w:t>
            </w:r>
          </w:p>
        </w:tc>
        <w:tc>
          <w:tcPr>
            <w:tcW w:w="7289" w:type="dxa"/>
          </w:tcPr>
          <w:p w14:paraId="2F3BC396" w14:textId="77777777" w:rsidR="00847D5D" w:rsidRDefault="00847D5D" w:rsidP="00B330F2">
            <w:pPr>
              <w:pStyle w:val="Geenafstand"/>
            </w:pPr>
          </w:p>
        </w:tc>
      </w:tr>
      <w:tr w:rsidR="00847D5D" w14:paraId="6E88A20A" w14:textId="77777777" w:rsidTr="00B330F2">
        <w:trPr>
          <w:trHeight w:val="567"/>
        </w:trPr>
        <w:tc>
          <w:tcPr>
            <w:tcW w:w="1980" w:type="dxa"/>
          </w:tcPr>
          <w:p w14:paraId="6572C2C2" w14:textId="767E32EF" w:rsidR="00847D5D" w:rsidRDefault="00847D5D" w:rsidP="00B330F2">
            <w:pPr>
              <w:pStyle w:val="Geenafstand"/>
            </w:pPr>
            <w:r>
              <w:t>Retouradres:</w:t>
            </w:r>
          </w:p>
          <w:p w14:paraId="7EA67D8A" w14:textId="77777777" w:rsidR="00847D5D" w:rsidRDefault="00847D5D" w:rsidP="00B330F2">
            <w:pPr>
              <w:pStyle w:val="Geenafstand"/>
            </w:pPr>
          </w:p>
          <w:p w14:paraId="542B1B01" w14:textId="77777777" w:rsidR="00847D5D" w:rsidRDefault="00847D5D" w:rsidP="00B330F2">
            <w:pPr>
              <w:pStyle w:val="Geenafstand"/>
            </w:pPr>
          </w:p>
        </w:tc>
        <w:tc>
          <w:tcPr>
            <w:tcW w:w="7289" w:type="dxa"/>
          </w:tcPr>
          <w:p w14:paraId="14B7E994" w14:textId="77777777" w:rsidR="00847D5D" w:rsidRDefault="00847D5D" w:rsidP="00B330F2">
            <w:pPr>
              <w:pStyle w:val="Geenafstand"/>
            </w:pPr>
          </w:p>
        </w:tc>
      </w:tr>
      <w:tr w:rsidR="00847D5D" w14:paraId="7C6D65E8" w14:textId="77777777" w:rsidTr="00B330F2">
        <w:trPr>
          <w:trHeight w:val="567"/>
        </w:trPr>
        <w:tc>
          <w:tcPr>
            <w:tcW w:w="1980" w:type="dxa"/>
          </w:tcPr>
          <w:p w14:paraId="0ABD3A38" w14:textId="77777777" w:rsidR="00847D5D" w:rsidRDefault="00847D5D" w:rsidP="00B330F2">
            <w:pPr>
              <w:pStyle w:val="Geenafstand"/>
            </w:pPr>
            <w:r>
              <w:t>Telefoon:</w:t>
            </w:r>
          </w:p>
        </w:tc>
        <w:tc>
          <w:tcPr>
            <w:tcW w:w="7289" w:type="dxa"/>
          </w:tcPr>
          <w:p w14:paraId="186F2F11" w14:textId="77777777" w:rsidR="00847D5D" w:rsidRDefault="00847D5D" w:rsidP="00B330F2">
            <w:pPr>
              <w:pStyle w:val="Geenafstand"/>
            </w:pPr>
          </w:p>
        </w:tc>
      </w:tr>
      <w:tr w:rsidR="00847D5D" w14:paraId="7026B4D7" w14:textId="77777777" w:rsidTr="00B330F2">
        <w:trPr>
          <w:trHeight w:val="567"/>
        </w:trPr>
        <w:tc>
          <w:tcPr>
            <w:tcW w:w="1980" w:type="dxa"/>
          </w:tcPr>
          <w:p w14:paraId="0BEB611B" w14:textId="77777777" w:rsidR="00847D5D" w:rsidRDefault="00847D5D" w:rsidP="00B330F2">
            <w:pPr>
              <w:pStyle w:val="Geenafstand"/>
            </w:pPr>
            <w:r>
              <w:t>Email:</w:t>
            </w:r>
          </w:p>
        </w:tc>
        <w:tc>
          <w:tcPr>
            <w:tcW w:w="7289" w:type="dxa"/>
          </w:tcPr>
          <w:p w14:paraId="5FF90AF8" w14:textId="77777777" w:rsidR="00847D5D" w:rsidRDefault="00847D5D" w:rsidP="00B330F2">
            <w:pPr>
              <w:pStyle w:val="Geenafstand"/>
            </w:pPr>
          </w:p>
        </w:tc>
      </w:tr>
    </w:tbl>
    <w:p w14:paraId="71B0C3A1" w14:textId="77777777" w:rsidR="00847D5D" w:rsidRDefault="00847D5D" w:rsidP="002A35EB">
      <w:pPr>
        <w:pStyle w:val="Geenafstand"/>
      </w:pPr>
      <w:r>
        <w:t xml:space="preserve">   </w:t>
      </w:r>
    </w:p>
    <w:p w14:paraId="4C69F1EB" w14:textId="77777777" w:rsidR="003F5294" w:rsidRDefault="003F5294" w:rsidP="002A35EB">
      <w:pPr>
        <w:pStyle w:val="Geenafstand"/>
      </w:pPr>
      <w:r>
        <w:t xml:space="preserve">Werkte de unit bij levering: </w:t>
      </w:r>
      <w:r w:rsidR="00C842B0">
        <w:t xml:space="preserve">  </w:t>
      </w:r>
    </w:p>
    <w:p w14:paraId="74E282FD" w14:textId="77777777" w:rsidR="003F5294" w:rsidRPr="00C842B0" w:rsidRDefault="003F5294" w:rsidP="002A35E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84"/>
        <w:gridCol w:w="709"/>
        <w:gridCol w:w="283"/>
      </w:tblGrid>
      <w:tr w:rsidR="003F5294" w14:paraId="7234F687" w14:textId="77777777" w:rsidTr="00B330F2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2AA20" w14:textId="77777777" w:rsidR="003F5294" w:rsidRDefault="003F5294" w:rsidP="00B330F2">
            <w:pPr>
              <w:pStyle w:val="Geenafstand"/>
            </w:pPr>
            <w:r>
              <w:t>Ja: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4F55ABA" w14:textId="77777777" w:rsidR="003F5294" w:rsidRDefault="003F5294" w:rsidP="00B330F2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667E3" w14:textId="77777777" w:rsidR="003F5294" w:rsidRDefault="003F5294" w:rsidP="00B330F2">
            <w:pPr>
              <w:pStyle w:val="Geenafstand"/>
            </w:pPr>
            <w:r>
              <w:t>Nee: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1EC52E5" w14:textId="77777777" w:rsidR="003F5294" w:rsidRDefault="003F5294" w:rsidP="00B330F2">
            <w:pPr>
              <w:pStyle w:val="Geenafstand"/>
            </w:pPr>
          </w:p>
        </w:tc>
      </w:tr>
    </w:tbl>
    <w:p w14:paraId="3F1B9A97" w14:textId="77777777" w:rsidR="00846840" w:rsidRPr="00C842B0" w:rsidRDefault="00846840" w:rsidP="00846840">
      <w:pPr>
        <w:pStyle w:val="Geenafstand"/>
      </w:pPr>
      <w:bookmarkStart w:id="0" w:name="_GoBack"/>
      <w:bookmarkEnd w:id="0"/>
    </w:p>
    <w:p w14:paraId="46358A23" w14:textId="77777777" w:rsidR="00846840" w:rsidRPr="00C842B0" w:rsidRDefault="00846840" w:rsidP="002A35EB">
      <w:pPr>
        <w:pStyle w:val="Geenafstand"/>
      </w:pPr>
    </w:p>
    <w:sectPr w:rsidR="00846840" w:rsidRPr="00C842B0" w:rsidSect="006A45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709" w:left="1417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0D85C" w14:textId="77777777" w:rsidR="00880068" w:rsidRDefault="00880068" w:rsidP="00DC1D53">
      <w:pPr>
        <w:spacing w:after="0" w:line="240" w:lineRule="auto"/>
      </w:pPr>
      <w:r>
        <w:separator/>
      </w:r>
    </w:p>
  </w:endnote>
  <w:endnote w:type="continuationSeparator" w:id="0">
    <w:p w14:paraId="67A41499" w14:textId="77777777" w:rsidR="00880068" w:rsidRDefault="00880068" w:rsidP="00DC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chtearcering-accent2"/>
      <w:tblW w:w="0" w:type="auto"/>
      <w:tblLook w:val="04A0" w:firstRow="1" w:lastRow="0" w:firstColumn="1" w:lastColumn="0" w:noHBand="0" w:noVBand="1"/>
    </w:tblPr>
    <w:tblGrid>
      <w:gridCol w:w="3009"/>
      <w:gridCol w:w="3027"/>
      <w:gridCol w:w="3320"/>
    </w:tblGrid>
    <w:tr w:rsidR="00DC1D53" w:rsidRPr="0076416D" w14:paraId="24B16F58" w14:textId="77777777" w:rsidTr="00DC1D5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55" w:type="dxa"/>
          <w:tcBorders>
            <w:top w:val="single" w:sz="8" w:space="0" w:color="F28B00"/>
            <w:bottom w:val="single" w:sz="8" w:space="0" w:color="F28B00"/>
          </w:tcBorders>
        </w:tcPr>
        <w:p w14:paraId="24B16F50" w14:textId="77777777" w:rsidR="00DC1D53" w:rsidRPr="00BB38DC" w:rsidRDefault="00DC1D53" w:rsidP="00FC281E">
          <w:pPr>
            <w:pStyle w:val="Voettekst"/>
            <w:spacing w:before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CimPro B.V.</w:t>
          </w:r>
        </w:p>
        <w:p w14:paraId="24B16F51" w14:textId="77777777" w:rsidR="00DC1D53" w:rsidRPr="00BB38DC" w:rsidRDefault="00DC1D53" w:rsidP="00FC281E">
          <w:pPr>
            <w:pStyle w:val="Voettekst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De Waal 4</w:t>
          </w:r>
        </w:p>
        <w:p w14:paraId="24B16F52" w14:textId="77777777" w:rsidR="00DC1D53" w:rsidRPr="00DC1D53" w:rsidRDefault="00DC1D53" w:rsidP="00FC281E">
          <w:pPr>
            <w:pStyle w:val="Voettekst"/>
            <w:spacing w:after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5684 PH  Best</w:t>
          </w:r>
        </w:p>
      </w:tc>
      <w:tc>
        <w:tcPr>
          <w:tcW w:w="3056" w:type="dxa"/>
          <w:tcBorders>
            <w:top w:val="single" w:sz="8" w:space="0" w:color="F28B00"/>
            <w:bottom w:val="single" w:sz="8" w:space="0" w:color="F28B00"/>
          </w:tcBorders>
        </w:tcPr>
        <w:p w14:paraId="24B16F53" w14:textId="77777777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BTW nr.: NL8059.87.484.B01</w:t>
          </w:r>
        </w:p>
        <w:p w14:paraId="24B16F54" w14:textId="02745D4F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KvK nr</w:t>
          </w:r>
          <w:r w:rsidR="000F321E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.</w:t>
          </w: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: 20086081 KvK Breda</w:t>
          </w:r>
        </w:p>
      </w:tc>
      <w:tc>
        <w:tcPr>
          <w:tcW w:w="3353" w:type="dxa"/>
          <w:tcBorders>
            <w:top w:val="single" w:sz="8" w:space="0" w:color="F28B00"/>
            <w:bottom w:val="single" w:sz="8" w:space="0" w:color="F28B00"/>
          </w:tcBorders>
        </w:tcPr>
        <w:p w14:paraId="24B16F55" w14:textId="77777777" w:rsidR="00DC1D53" w:rsidRPr="00DC1D53" w:rsidRDefault="00DC1D53" w:rsidP="00FC281E">
          <w:pPr>
            <w:pStyle w:val="Voettekst"/>
            <w:spacing w:before="8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Tel: 088 – 246 77 00</w:t>
          </w:r>
        </w:p>
        <w:p w14:paraId="24B16F56" w14:textId="77777777" w:rsidR="00DC1D53" w:rsidRPr="00DC1D53" w:rsidRDefault="00880068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hyperlink r:id="rId1" w:history="1">
            <w:r w:rsidR="00DC1D53" w:rsidRPr="00DC1D53">
              <w:rPr>
                <w:rStyle w:val="Hyperlink"/>
                <w:rFonts w:ascii="Open Sans" w:hAnsi="Open Sans" w:cs="Open Sans"/>
                <w:b w:val="0"/>
                <w:color w:val="7F7F7F" w:themeColor="text1" w:themeTint="80"/>
                <w:sz w:val="16"/>
                <w:szCs w:val="16"/>
                <w:u w:val="none"/>
                <w:lang w:val="en-US"/>
              </w:rPr>
              <w:t>cimpro@cimpro.com</w:t>
            </w:r>
          </w:hyperlink>
        </w:p>
        <w:p w14:paraId="24B16F57" w14:textId="77777777" w:rsidR="00DC1D53" w:rsidRPr="00DC1D53" w:rsidRDefault="00DC1D53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www.cimpro.com</w:t>
          </w:r>
        </w:p>
      </w:tc>
    </w:tr>
  </w:tbl>
  <w:p w14:paraId="24B16F59" w14:textId="77777777" w:rsidR="00DC1D53" w:rsidRPr="00DC1D53" w:rsidRDefault="00DC1D53" w:rsidP="00DC1D53">
    <w:pPr>
      <w:pStyle w:val="Voettekst"/>
      <w:spacing w:before="80"/>
      <w:jc w:val="right"/>
      <w:rPr>
        <w:rFonts w:ascii="Open Sans" w:hAnsi="Open Sans" w:cs="Open Sans"/>
        <w:b/>
        <w:i/>
        <w:color w:val="878787"/>
        <w:lang w:val="en-US"/>
      </w:rPr>
    </w:pPr>
    <w:r w:rsidRPr="00DC1D53">
      <w:rPr>
        <w:rFonts w:ascii="Open Sans" w:hAnsi="Open Sans" w:cs="Open Sans"/>
        <w:b/>
        <w:color w:val="878787"/>
        <w:lang w:val="en-US"/>
      </w:rPr>
      <w:t>We make your company smart</w:t>
    </w:r>
  </w:p>
  <w:p w14:paraId="24B16F5A" w14:textId="77777777" w:rsidR="00DC1D53" w:rsidRDefault="00DC1D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chtearcering-accent2"/>
      <w:tblW w:w="0" w:type="auto"/>
      <w:tblLook w:val="04A0" w:firstRow="1" w:lastRow="0" w:firstColumn="1" w:lastColumn="0" w:noHBand="0" w:noVBand="1"/>
    </w:tblPr>
    <w:tblGrid>
      <w:gridCol w:w="3009"/>
      <w:gridCol w:w="3027"/>
      <w:gridCol w:w="3320"/>
    </w:tblGrid>
    <w:tr w:rsidR="00DC1D53" w:rsidRPr="00DC1D53" w14:paraId="24B16F65" w14:textId="77777777" w:rsidTr="00DC1D5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55" w:type="dxa"/>
          <w:tcBorders>
            <w:top w:val="single" w:sz="8" w:space="0" w:color="F28B00"/>
            <w:bottom w:val="single" w:sz="8" w:space="0" w:color="F28B00"/>
          </w:tcBorders>
        </w:tcPr>
        <w:p w14:paraId="24B16F5D" w14:textId="77777777" w:rsidR="00DC1D53" w:rsidRPr="00BB38DC" w:rsidRDefault="00DC1D53" w:rsidP="00FC281E">
          <w:pPr>
            <w:pStyle w:val="Voettekst"/>
            <w:spacing w:before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CimPro B.V.</w:t>
          </w:r>
        </w:p>
        <w:p w14:paraId="24B16F5E" w14:textId="60DBDBEE" w:rsidR="00DC1D53" w:rsidRPr="00BB38DC" w:rsidRDefault="005B1436" w:rsidP="00FC281E">
          <w:pPr>
            <w:pStyle w:val="Voettekst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De Waal 18J</w:t>
          </w:r>
        </w:p>
        <w:p w14:paraId="24B16F5F" w14:textId="77777777" w:rsidR="00DC1D53" w:rsidRPr="00DC1D53" w:rsidRDefault="00DC1D53" w:rsidP="00FC281E">
          <w:pPr>
            <w:pStyle w:val="Voettekst"/>
            <w:spacing w:after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5684 PH  Best</w:t>
          </w:r>
        </w:p>
      </w:tc>
      <w:tc>
        <w:tcPr>
          <w:tcW w:w="3056" w:type="dxa"/>
          <w:tcBorders>
            <w:top w:val="single" w:sz="8" w:space="0" w:color="F28B00"/>
            <w:bottom w:val="single" w:sz="8" w:space="0" w:color="F28B00"/>
          </w:tcBorders>
        </w:tcPr>
        <w:p w14:paraId="24B16F60" w14:textId="77777777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BTW nr.: NL8059.87.484.B01</w:t>
          </w:r>
        </w:p>
        <w:p w14:paraId="24B16F61" w14:textId="77777777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 xml:space="preserve">KvK </w:t>
          </w:r>
          <w:r w:rsidR="006F17BD"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nr.</w:t>
          </w: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: 20086081 KvK Breda</w:t>
          </w:r>
        </w:p>
      </w:tc>
      <w:tc>
        <w:tcPr>
          <w:tcW w:w="3353" w:type="dxa"/>
          <w:tcBorders>
            <w:top w:val="single" w:sz="8" w:space="0" w:color="F28B00"/>
            <w:bottom w:val="single" w:sz="8" w:space="0" w:color="F28B00"/>
          </w:tcBorders>
        </w:tcPr>
        <w:p w14:paraId="24B16F62" w14:textId="290C46CD" w:rsidR="00DC1D53" w:rsidRPr="00DC1D53" w:rsidRDefault="00DC1D53" w:rsidP="00FC281E">
          <w:pPr>
            <w:pStyle w:val="Voettekst"/>
            <w:spacing w:before="8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Tel:</w:t>
          </w:r>
          <w:r w:rsidR="005B1436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 xml:space="preserve"> +31</w:t>
          </w: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r w:rsidR="005B1436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(</w:t>
          </w: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0</w:t>
          </w:r>
          <w:r w:rsidR="005B1436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)</w:t>
          </w: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88 246 77 00</w:t>
          </w:r>
        </w:p>
        <w:p w14:paraId="24B16F63" w14:textId="77777777" w:rsidR="00DC1D53" w:rsidRPr="00DC1D53" w:rsidRDefault="00880068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hyperlink r:id="rId1" w:history="1">
            <w:r w:rsidR="00DC1D53" w:rsidRPr="00DC1D53">
              <w:rPr>
                <w:rStyle w:val="Hyperlink"/>
                <w:rFonts w:ascii="Open Sans" w:hAnsi="Open Sans" w:cs="Open Sans"/>
                <w:b w:val="0"/>
                <w:color w:val="7F7F7F" w:themeColor="text1" w:themeTint="80"/>
                <w:sz w:val="16"/>
                <w:szCs w:val="16"/>
                <w:u w:val="none"/>
                <w:lang w:val="en-US"/>
              </w:rPr>
              <w:t>cimpro@cimpro.com</w:t>
            </w:r>
          </w:hyperlink>
        </w:p>
        <w:p w14:paraId="24B16F64" w14:textId="77777777" w:rsidR="00DC1D53" w:rsidRPr="00DC1D53" w:rsidRDefault="00DC1D53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www.cimpro.com</w:t>
          </w:r>
        </w:p>
      </w:tc>
    </w:tr>
  </w:tbl>
  <w:p w14:paraId="24B16F66" w14:textId="77777777" w:rsidR="00DC1D53" w:rsidRPr="00DC1D53" w:rsidRDefault="00DC1D53" w:rsidP="00DC1D53">
    <w:pPr>
      <w:pStyle w:val="Voettekst"/>
      <w:spacing w:before="80"/>
      <w:jc w:val="right"/>
      <w:rPr>
        <w:rFonts w:ascii="Open Sans" w:hAnsi="Open Sans" w:cs="Open Sans"/>
        <w:b/>
        <w:i/>
        <w:color w:val="878787"/>
        <w:lang w:val="en-US"/>
      </w:rPr>
    </w:pPr>
    <w:r w:rsidRPr="00DC1D53">
      <w:rPr>
        <w:rFonts w:ascii="Open Sans" w:hAnsi="Open Sans" w:cs="Open Sans"/>
        <w:b/>
        <w:color w:val="878787"/>
        <w:lang w:val="en-US"/>
      </w:rPr>
      <w:t>We make your company smart</w:t>
    </w:r>
  </w:p>
  <w:p w14:paraId="24B16F67" w14:textId="77777777" w:rsidR="00DC1D53" w:rsidRPr="00DC1D53" w:rsidRDefault="00DC1D53">
    <w:pPr>
      <w:pStyle w:val="Voettekst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8A238" w14:textId="77777777" w:rsidR="00880068" w:rsidRDefault="00880068" w:rsidP="00DC1D53">
      <w:pPr>
        <w:spacing w:after="0" w:line="240" w:lineRule="auto"/>
      </w:pPr>
      <w:r>
        <w:separator/>
      </w:r>
    </w:p>
  </w:footnote>
  <w:footnote w:type="continuationSeparator" w:id="0">
    <w:p w14:paraId="2D0F3866" w14:textId="77777777" w:rsidR="00880068" w:rsidRDefault="00880068" w:rsidP="00DC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6F4B" w14:textId="3C73B089" w:rsidR="00DC1D53" w:rsidRPr="00854F35" w:rsidRDefault="00DC1D53" w:rsidP="00854F35">
    <w:pPr>
      <w:spacing w:after="0" w:line="240" w:lineRule="auto"/>
      <w:jc w:val="right"/>
      <w:rPr>
        <w:rFonts w:ascii="Open Sans" w:hAnsi="Open Sans" w:cs="Open Sans"/>
        <w:color w:val="878787"/>
        <w:spacing w:val="-2"/>
        <w:sz w:val="16"/>
        <w:lang w:val="sv-SE"/>
      </w:rPr>
    </w:pPr>
    <w:r w:rsidRPr="004300ED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4B16F68" wp14:editId="24B16F69">
          <wp:simplePos x="0" y="0"/>
          <wp:positionH relativeFrom="margin">
            <wp:posOffset>-109220</wp:posOffset>
          </wp:positionH>
          <wp:positionV relativeFrom="margin">
            <wp:posOffset>-1238885</wp:posOffset>
          </wp:positionV>
          <wp:extent cx="1499235" cy="899795"/>
          <wp:effectExtent l="0" t="0" r="571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pro-logo-ligg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B16F4D" w14:textId="77777777" w:rsidR="00DC1D53" w:rsidRPr="004B7A40" w:rsidRDefault="00DC1D53" w:rsidP="00DC1D53">
    <w:pPr>
      <w:spacing w:after="0" w:line="240" w:lineRule="auto"/>
      <w:jc w:val="right"/>
      <w:rPr>
        <w:rFonts w:ascii="Open Sans" w:hAnsi="Open Sans" w:cs="Open Sans"/>
        <w:spacing w:val="-2"/>
        <w:sz w:val="16"/>
        <w:lang w:val="en-US"/>
      </w:rPr>
    </w:pPr>
    <w:proofErr w:type="spellStart"/>
    <w:r w:rsidRPr="00B150F7">
      <w:rPr>
        <w:rFonts w:ascii="Open Sans" w:hAnsi="Open Sans" w:cs="Open Sans"/>
        <w:color w:val="878787"/>
        <w:spacing w:val="-2"/>
        <w:sz w:val="16"/>
        <w:lang w:val="de-DE"/>
      </w:rPr>
      <w:t>Blz</w:t>
    </w:r>
    <w:proofErr w:type="spellEnd"/>
    <w:r w:rsidRPr="00B150F7">
      <w:rPr>
        <w:rFonts w:ascii="Open Sans" w:hAnsi="Open Sans" w:cs="Open Sans"/>
        <w:color w:val="878787"/>
        <w:spacing w:val="-2"/>
        <w:sz w:val="16"/>
        <w:lang w:val="de-DE"/>
      </w:rPr>
      <w:t>.:</w:t>
    </w:r>
    <w:r w:rsidR="00450FCA">
      <w:rPr>
        <w:rFonts w:ascii="Open Sans" w:hAnsi="Open Sans" w:cs="Open Sans"/>
        <w:color w:val="878787"/>
        <w:spacing w:val="-2"/>
        <w:sz w:val="16"/>
        <w:lang w:val="de-DE"/>
      </w:rPr>
      <w:t xml:space="preserve"> </w:t>
    </w:r>
    <w:r w:rsidR="00F56B7E" w:rsidRPr="0076416D">
      <w:rPr>
        <w:rFonts w:ascii="Open Sans" w:hAnsi="Open Sans" w:cs="Open Sans"/>
        <w:color w:val="878787"/>
        <w:spacing w:val="-2"/>
        <w:sz w:val="16"/>
        <w:lang w:val="de-DE"/>
      </w:rPr>
      <w:fldChar w:fldCharType="begin"/>
    </w:r>
    <w:r w:rsidRPr="0076416D">
      <w:rPr>
        <w:rFonts w:ascii="Open Sans" w:hAnsi="Open Sans" w:cs="Open Sans"/>
        <w:color w:val="878787"/>
        <w:spacing w:val="-2"/>
        <w:sz w:val="16"/>
        <w:lang w:val="de-DE"/>
      </w:rPr>
      <w:instrText>PAGE   \* MERGEFORMAT</w:instrText>
    </w:r>
    <w:r w:rsidR="00F56B7E" w:rsidRPr="0076416D">
      <w:rPr>
        <w:rFonts w:ascii="Open Sans" w:hAnsi="Open Sans" w:cs="Open Sans"/>
        <w:color w:val="878787"/>
        <w:spacing w:val="-2"/>
        <w:sz w:val="16"/>
        <w:lang w:val="de-DE"/>
      </w:rPr>
      <w:fldChar w:fldCharType="separate"/>
    </w:r>
    <w:r w:rsidR="006B1CFB">
      <w:rPr>
        <w:rFonts w:ascii="Open Sans" w:hAnsi="Open Sans" w:cs="Open Sans"/>
        <w:noProof/>
        <w:color w:val="878787"/>
        <w:spacing w:val="-2"/>
        <w:sz w:val="16"/>
        <w:lang w:val="de-DE"/>
      </w:rPr>
      <w:t>2</w:t>
    </w:r>
    <w:r w:rsidR="00F56B7E" w:rsidRPr="0076416D">
      <w:rPr>
        <w:rFonts w:ascii="Open Sans" w:hAnsi="Open Sans" w:cs="Open Sans"/>
        <w:color w:val="878787"/>
        <w:spacing w:val="-2"/>
        <w:sz w:val="16"/>
        <w:lang w:val="de-DE"/>
      </w:rPr>
      <w:fldChar w:fldCharType="end"/>
    </w:r>
  </w:p>
  <w:p w14:paraId="24B16F4E" w14:textId="77777777" w:rsidR="00DC1D53" w:rsidRPr="004B7A40" w:rsidRDefault="00131AAB">
    <w:pPr>
      <w:pStyle w:val="Koptekst"/>
      <w:rPr>
        <w:lang w:val="en-US"/>
      </w:rPr>
    </w:pPr>
    <w:r>
      <w:rPr>
        <w:rFonts w:ascii="Open Sans" w:hAnsi="Open Sans" w:cs="Open Sans"/>
        <w:noProof/>
        <w:color w:val="878787"/>
        <w:spacing w:val="-2"/>
        <w:sz w:val="16"/>
        <w:lang w:eastAsia="nl-N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4B16F6A" wp14:editId="24B16F6B">
              <wp:simplePos x="0" y="0"/>
              <wp:positionH relativeFrom="column">
                <wp:posOffset>5080</wp:posOffset>
              </wp:positionH>
              <wp:positionV relativeFrom="paragraph">
                <wp:posOffset>37464</wp:posOffset>
              </wp:positionV>
              <wp:extent cx="5962650" cy="0"/>
              <wp:effectExtent l="0" t="1905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28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156A71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2.95pt" to="469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" strokecolor="#f28b00" strokeweight="2.25pt"/>
          </w:pict>
        </mc:Fallback>
      </mc:AlternateContent>
    </w:r>
  </w:p>
  <w:p w14:paraId="24B16F4F" w14:textId="77777777" w:rsidR="00DC1D53" w:rsidRPr="004B7A40" w:rsidRDefault="00DC1D53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6F5C" w14:textId="3B37C8F9" w:rsidR="00DC1D53" w:rsidRDefault="0015653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0" locked="0" layoutInCell="1" allowOverlap="1" wp14:anchorId="09AF8F36" wp14:editId="3EA04630">
          <wp:simplePos x="0" y="0"/>
          <wp:positionH relativeFrom="margin">
            <wp:align>right</wp:align>
          </wp:positionH>
          <wp:positionV relativeFrom="paragraph">
            <wp:posOffset>-206375</wp:posOffset>
          </wp:positionV>
          <wp:extent cx="1561465" cy="454025"/>
          <wp:effectExtent l="0" t="0" r="635" b="317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angzhou-navigateworx-technologies-co.,-ltd_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66" b="36011"/>
                  <a:stretch/>
                </pic:blipFill>
                <pic:spPr bwMode="auto">
                  <a:xfrm>
                    <a:off x="0" y="0"/>
                    <a:ext cx="1561465" cy="45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D5C9C" w:rsidRPr="004300ED"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24B16F6E" wp14:editId="66BB3AD2">
          <wp:simplePos x="0" y="0"/>
          <wp:positionH relativeFrom="margin">
            <wp:posOffset>-94409</wp:posOffset>
          </wp:positionH>
          <wp:positionV relativeFrom="margin">
            <wp:posOffset>-760542</wp:posOffset>
          </wp:positionV>
          <wp:extent cx="1499235" cy="899795"/>
          <wp:effectExtent l="0" t="0" r="571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pro-logo-ligge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AAB">
      <w:rPr>
        <w:rFonts w:ascii="Open Sans" w:hAnsi="Open Sans" w:cs="Open Sans"/>
        <w:noProof/>
        <w:color w:val="878787"/>
        <w:spacing w:val="-2"/>
        <w:sz w:val="16"/>
        <w:lang w:eastAsia="nl-N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4B16F6C" wp14:editId="5CEE3BC8">
              <wp:simplePos x="0" y="0"/>
              <wp:positionH relativeFrom="column">
                <wp:posOffset>5080</wp:posOffset>
              </wp:positionH>
              <wp:positionV relativeFrom="paragraph">
                <wp:posOffset>369569</wp:posOffset>
              </wp:positionV>
              <wp:extent cx="5962650" cy="0"/>
              <wp:effectExtent l="0" t="1905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28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A5C6D" id="Line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29.1pt" to="469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" strokecolor="#f28b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6FF"/>
    <w:multiLevelType w:val="hybridMultilevel"/>
    <w:tmpl w:val="0A942106"/>
    <w:lvl w:ilvl="0" w:tplc="6CEAC3E4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97A"/>
    <w:multiLevelType w:val="multilevel"/>
    <w:tmpl w:val="7324BF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2BA0571C"/>
    <w:multiLevelType w:val="multilevel"/>
    <w:tmpl w:val="74345D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860093"/>
    <w:multiLevelType w:val="multilevel"/>
    <w:tmpl w:val="4A9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50590"/>
    <w:multiLevelType w:val="multilevel"/>
    <w:tmpl w:val="DB4EDCB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B9654E"/>
    <w:multiLevelType w:val="multilevel"/>
    <w:tmpl w:val="7720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545B5"/>
    <w:multiLevelType w:val="multilevel"/>
    <w:tmpl w:val="DB4EDC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69142C"/>
    <w:multiLevelType w:val="multilevel"/>
    <w:tmpl w:val="34C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E23A0"/>
    <w:multiLevelType w:val="multilevel"/>
    <w:tmpl w:val="DCB6B0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9" w15:restartNumberingAfterBreak="0">
    <w:nsid w:val="7AD04225"/>
    <w:multiLevelType w:val="multilevel"/>
    <w:tmpl w:val="9D509C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7F"/>
    <w:rsid w:val="000279BA"/>
    <w:rsid w:val="000815CE"/>
    <w:rsid w:val="000A24D7"/>
    <w:rsid w:val="000D5936"/>
    <w:rsid w:val="000E5510"/>
    <w:rsid w:val="000F321E"/>
    <w:rsid w:val="00116432"/>
    <w:rsid w:val="00131AAB"/>
    <w:rsid w:val="00136479"/>
    <w:rsid w:val="00156536"/>
    <w:rsid w:val="00182C37"/>
    <w:rsid w:val="001868B9"/>
    <w:rsid w:val="0019493C"/>
    <w:rsid w:val="001B0057"/>
    <w:rsid w:val="001E71C4"/>
    <w:rsid w:val="001F27F4"/>
    <w:rsid w:val="0029347F"/>
    <w:rsid w:val="002A35EB"/>
    <w:rsid w:val="002F0218"/>
    <w:rsid w:val="003224FF"/>
    <w:rsid w:val="003A71C2"/>
    <w:rsid w:val="003D5C9C"/>
    <w:rsid w:val="003F1446"/>
    <w:rsid w:val="003F5294"/>
    <w:rsid w:val="0040539E"/>
    <w:rsid w:val="00450FCA"/>
    <w:rsid w:val="004577D2"/>
    <w:rsid w:val="004948F5"/>
    <w:rsid w:val="004B7A40"/>
    <w:rsid w:val="00515D01"/>
    <w:rsid w:val="00526F64"/>
    <w:rsid w:val="0057583B"/>
    <w:rsid w:val="005A46C5"/>
    <w:rsid w:val="005B1436"/>
    <w:rsid w:val="006326A3"/>
    <w:rsid w:val="006355A5"/>
    <w:rsid w:val="00672E2A"/>
    <w:rsid w:val="006920C7"/>
    <w:rsid w:val="00692E61"/>
    <w:rsid w:val="006A3D57"/>
    <w:rsid w:val="006A4551"/>
    <w:rsid w:val="006B1CFB"/>
    <w:rsid w:val="006C080C"/>
    <w:rsid w:val="006D78BC"/>
    <w:rsid w:val="006F17BD"/>
    <w:rsid w:val="006F55F9"/>
    <w:rsid w:val="007151CA"/>
    <w:rsid w:val="0072174E"/>
    <w:rsid w:val="0073328A"/>
    <w:rsid w:val="007634F9"/>
    <w:rsid w:val="00766496"/>
    <w:rsid w:val="007B367F"/>
    <w:rsid w:val="007F2B58"/>
    <w:rsid w:val="007F6B7B"/>
    <w:rsid w:val="008146FA"/>
    <w:rsid w:val="0084151B"/>
    <w:rsid w:val="00846840"/>
    <w:rsid w:val="00847D5D"/>
    <w:rsid w:val="008546B1"/>
    <w:rsid w:val="00854F35"/>
    <w:rsid w:val="00855147"/>
    <w:rsid w:val="00876B5D"/>
    <w:rsid w:val="00880068"/>
    <w:rsid w:val="008A7849"/>
    <w:rsid w:val="008C02F6"/>
    <w:rsid w:val="008C6AEE"/>
    <w:rsid w:val="008F34E6"/>
    <w:rsid w:val="009253EC"/>
    <w:rsid w:val="00960FA8"/>
    <w:rsid w:val="00995F10"/>
    <w:rsid w:val="009F32A7"/>
    <w:rsid w:val="00A313C9"/>
    <w:rsid w:val="00A51A77"/>
    <w:rsid w:val="00AA51A4"/>
    <w:rsid w:val="00AF5D12"/>
    <w:rsid w:val="00B12C8E"/>
    <w:rsid w:val="00B22375"/>
    <w:rsid w:val="00B51EEB"/>
    <w:rsid w:val="00B841A3"/>
    <w:rsid w:val="00B97F63"/>
    <w:rsid w:val="00BA68C7"/>
    <w:rsid w:val="00BB38DC"/>
    <w:rsid w:val="00BC2045"/>
    <w:rsid w:val="00BF14F0"/>
    <w:rsid w:val="00C80825"/>
    <w:rsid w:val="00C81274"/>
    <w:rsid w:val="00C842B0"/>
    <w:rsid w:val="00C871E7"/>
    <w:rsid w:val="00CB47B9"/>
    <w:rsid w:val="00CC78E3"/>
    <w:rsid w:val="00D355D1"/>
    <w:rsid w:val="00D47B59"/>
    <w:rsid w:val="00D87EB4"/>
    <w:rsid w:val="00DB131E"/>
    <w:rsid w:val="00DC1D53"/>
    <w:rsid w:val="00DC45BE"/>
    <w:rsid w:val="00E61062"/>
    <w:rsid w:val="00E67922"/>
    <w:rsid w:val="00E80EA7"/>
    <w:rsid w:val="00E84B3F"/>
    <w:rsid w:val="00F103FE"/>
    <w:rsid w:val="00F21DB2"/>
    <w:rsid w:val="00F56B7E"/>
    <w:rsid w:val="00F878F9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6F02"/>
  <w15:docId w15:val="{B02163CB-913C-4A73-AE28-42A9ED4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38DC"/>
  </w:style>
  <w:style w:type="paragraph" w:styleId="Kop1">
    <w:name w:val="heading 1"/>
    <w:basedOn w:val="Standaard"/>
    <w:next w:val="Standaard"/>
    <w:link w:val="Kop1Char"/>
    <w:uiPriority w:val="9"/>
    <w:qFormat/>
    <w:rsid w:val="00450FCA"/>
    <w:pPr>
      <w:keepNext/>
      <w:numPr>
        <w:numId w:val="3"/>
      </w:numPr>
      <w:spacing w:before="240" w:after="60" w:line="240" w:lineRule="auto"/>
      <w:outlineLvl w:val="0"/>
    </w:pPr>
    <w:rPr>
      <w:rFonts w:eastAsiaTheme="majorEastAsia" w:cstheme="minorHAnsi"/>
      <w:b/>
      <w:bCs/>
      <w:color w:val="000000" w:themeColor="text1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F27F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78BC"/>
    <w:pPr>
      <w:numPr>
        <w:ilvl w:val="2"/>
        <w:numId w:val="3"/>
      </w:numPr>
      <w:outlineLvl w:val="2"/>
    </w:pPr>
    <w:rPr>
      <w:b/>
      <w:color w:val="000000" w:themeColor="text1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D78B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F27F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F27F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F27F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F27F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F27F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0FCA"/>
    <w:rPr>
      <w:rFonts w:eastAsiaTheme="majorEastAsia" w:cstheme="minorHAnsi"/>
      <w:b/>
      <w:bCs/>
      <w:color w:val="000000" w:themeColor="text1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1F27F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12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12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DC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D53"/>
    <w:rPr>
      <w:rFonts w:asciiTheme="majorHAnsi" w:hAnsiTheme="majorHAnsi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DC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D53"/>
    <w:rPr>
      <w:rFonts w:asciiTheme="majorHAnsi" w:hAnsiTheme="majorHAnsi"/>
      <w:sz w:val="24"/>
    </w:rPr>
  </w:style>
  <w:style w:type="character" w:styleId="Hyperlink">
    <w:name w:val="Hyperlink"/>
    <w:basedOn w:val="Standaardalinea-lettertype"/>
    <w:uiPriority w:val="99"/>
    <w:rsid w:val="00DC1D53"/>
    <w:rPr>
      <w:color w:val="0000FF"/>
      <w:u w:val="single"/>
    </w:rPr>
  </w:style>
  <w:style w:type="table" w:styleId="Lichtearcering-accent2">
    <w:name w:val="Light Shading Accent 2"/>
    <w:basedOn w:val="Standaardtabel"/>
    <w:uiPriority w:val="60"/>
    <w:rsid w:val="00DC1D53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C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D53"/>
    <w:rPr>
      <w:rFonts w:ascii="Tahoma" w:hAnsi="Tahoma" w:cs="Tahoma"/>
      <w:sz w:val="16"/>
      <w:szCs w:val="16"/>
    </w:rPr>
  </w:style>
  <w:style w:type="paragraph" w:customStyle="1" w:styleId="bronvermelding">
    <w:name w:val="bronvermelding"/>
    <w:basedOn w:val="Standaard"/>
    <w:rsid w:val="00D47B59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Inhopg1">
    <w:name w:val="toc 1"/>
    <w:basedOn w:val="Standaard"/>
    <w:next w:val="Standaard"/>
    <w:uiPriority w:val="39"/>
    <w:rsid w:val="00D47B59"/>
    <w:pPr>
      <w:tabs>
        <w:tab w:val="left" w:pos="284"/>
        <w:tab w:val="right" w:leader="dot" w:pos="9029"/>
      </w:tabs>
      <w:spacing w:after="0" w:line="240" w:lineRule="auto"/>
    </w:pPr>
    <w:rPr>
      <w:rFonts w:ascii="Arial" w:eastAsia="Times New Roman" w:hAnsi="Arial" w:cs="Times New Roman"/>
      <w:noProof/>
      <w:spacing w:val="-3"/>
      <w:szCs w:val="20"/>
      <w:lang w:val="nl-BE"/>
    </w:rPr>
  </w:style>
  <w:style w:type="paragraph" w:customStyle="1" w:styleId="Opmaakprofiel1">
    <w:name w:val="Opmaakprofiel1"/>
    <w:basedOn w:val="Kop1"/>
    <w:link w:val="Opmaakprofiel1Char"/>
    <w:rsid w:val="00D47B59"/>
    <w:pPr>
      <w:ind w:left="360" w:hanging="360"/>
    </w:pPr>
    <w:rPr>
      <w:rFonts w:ascii="Arial" w:hAnsi="Arial" w:cs="Times New Roman"/>
      <w:bCs w:val="0"/>
      <w:spacing w:val="-3"/>
      <w:kern w:val="28"/>
      <w:szCs w:val="20"/>
      <w:lang w:val="nl-BE"/>
    </w:rPr>
  </w:style>
  <w:style w:type="character" w:customStyle="1" w:styleId="Opmaakprofiel1Char">
    <w:name w:val="Opmaakprofiel1 Char"/>
    <w:basedOn w:val="Kop1Char"/>
    <w:link w:val="Opmaakprofiel1"/>
    <w:rsid w:val="00D47B59"/>
    <w:rPr>
      <w:rFonts w:ascii="Arial" w:eastAsia="Times New Roman" w:hAnsi="Arial" w:cs="Times New Roman"/>
      <w:b/>
      <w:bCs w:val="0"/>
      <w:color w:val="5F497A" w:themeColor="accent4" w:themeShade="BF"/>
      <w:spacing w:val="-3"/>
      <w:kern w:val="28"/>
      <w:sz w:val="32"/>
      <w:szCs w:val="20"/>
      <w:lang w:val="nl-BE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D78BC"/>
    <w:rPr>
      <w:b/>
      <w:color w:val="000000" w:themeColor="text1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D78BC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F27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F27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F2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F27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F2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6D78BC"/>
    <w:pPr>
      <w:spacing w:after="100"/>
      <w:ind w:left="22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1868B9"/>
    <w:pPr>
      <w:keepLines/>
      <w:numPr>
        <w:numId w:val="0"/>
      </w:numPr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D87EB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5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51EEB"/>
    <w:rPr>
      <w:b/>
      <w:bCs/>
    </w:rPr>
  </w:style>
  <w:style w:type="paragraph" w:styleId="Geenafstand">
    <w:name w:val="No Spacing"/>
    <w:uiPriority w:val="1"/>
    <w:qFormat/>
    <w:rsid w:val="002A35E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A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mpro@cimpr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mpro@cimp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Marketing\CPN\Huisstijl\09%20Sjablonen_Templates\Offerte_Project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EFF0-D6CE-4881-8562-0D84FAC3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Offerte_ProjectV2.dotx</Template>
  <TotalTime>8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Mauser</dc:creator>
  <cp:lastModifiedBy>Microsoft-account</cp:lastModifiedBy>
  <cp:revision>4</cp:revision>
  <cp:lastPrinted>2022-08-01T12:09:00Z</cp:lastPrinted>
  <dcterms:created xsi:type="dcterms:W3CDTF">2022-08-02T07:09:00Z</dcterms:created>
  <dcterms:modified xsi:type="dcterms:W3CDTF">2022-08-02T09:18:00Z</dcterms:modified>
</cp:coreProperties>
</file>